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4D" w:rsidRPr="000C3D3C" w:rsidRDefault="00B3584D" w:rsidP="00421B68">
      <w:pPr>
        <w:pStyle w:val="Header"/>
        <w:rPr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pt;margin-top:18pt;width:180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uygwIAAA8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" stroked="f">
            <v:textbox>
              <w:txbxContent>
                <w:p w:rsidR="00B3584D" w:rsidRDefault="00B3584D" w:rsidP="00421B68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tel.:       +420 -233 355 280</w:t>
                  </w:r>
                </w:p>
                <w:p w:rsidR="00B3584D" w:rsidRDefault="00B3584D" w:rsidP="00421B68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fax:       +420 -257 214 265</w:t>
                  </w:r>
                </w:p>
                <w:p w:rsidR="00B3584D" w:rsidRDefault="00B3584D" w:rsidP="00421B68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E-mail:   czechjudo</w:t>
                  </w:r>
                  <w:r>
                    <w:rPr>
                      <w:rFonts w:ascii="Tahoma" w:hAnsi="Tahoma" w:cs="Tahoma"/>
                      <w:i/>
                      <w:noProof/>
                      <w:sz w:val="18"/>
                    </w:rPr>
                    <w:t>@</w:t>
                  </w: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czechjudo.cz</w:t>
                  </w:r>
                </w:p>
                <w:p w:rsidR="00B3584D" w:rsidRDefault="00B3584D" w:rsidP="00421B68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</w:p>
                <w:p w:rsidR="00B3584D" w:rsidRDefault="00B3584D" w:rsidP="00421B68"/>
              </w:txbxContent>
            </v:textbox>
          </v:shape>
        </w:pict>
      </w:r>
      <w:r>
        <w:rPr>
          <w:noProof/>
        </w:rPr>
        <w:pict>
          <v:rect id="Rectangle 3" o:spid="_x0000_s1027" style="position:absolute;margin-left:63.7pt;margin-top:3.7pt;width:198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" o:allowincell="f" filled="f" stroked="f" strokeweight="0">
            <v:textbox inset="0,0,0,0">
              <w:txbxContent>
                <w:p w:rsidR="00B3584D" w:rsidRDefault="00B3584D" w:rsidP="00421B68">
                  <w:pPr>
                    <w:jc w:val="center"/>
                    <w:rPr>
                      <w:rFonts w:ascii="Arial" w:hAnsi="Arial"/>
                      <w:b/>
                      <w:sz w:val="8"/>
                    </w:rPr>
                  </w:pPr>
                </w:p>
                <w:p w:rsidR="00B3584D" w:rsidRDefault="00B3584D" w:rsidP="00421B68">
                  <w:pPr>
                    <w:rPr>
                      <w:rFonts w:ascii="Arial Black" w:hAnsi="Arial Black"/>
                      <w:i/>
                      <w:caps/>
                      <w:sz w:val="28"/>
                    </w:rPr>
                  </w:pPr>
                  <w:r>
                    <w:rPr>
                      <w:rFonts w:ascii="Arial Black" w:hAnsi="Arial Black"/>
                      <w:i/>
                      <w:caps/>
                      <w:sz w:val="28"/>
                    </w:rPr>
                    <w:t>Český svaz judo</w:t>
                  </w:r>
                </w:p>
                <w:p w:rsidR="00B3584D" w:rsidRDefault="00B3584D" w:rsidP="00421B68">
                  <w:pPr>
                    <w:rPr>
                      <w:rFonts w:ascii="Arial Black" w:hAnsi="Arial Black"/>
                      <w:i/>
                      <w:caps/>
                      <w:sz w:val="24"/>
                    </w:rPr>
                  </w:pPr>
                  <w:r>
                    <w:rPr>
                      <w:rFonts w:ascii="Arial Black" w:hAnsi="Arial Black"/>
                      <w:i/>
                      <w:caps/>
                      <w:sz w:val="24"/>
                    </w:rPr>
                    <w:t xml:space="preserve">czech judo federation                 </w:t>
                  </w:r>
                </w:p>
              </w:txbxContent>
            </v:textbox>
          </v:rect>
        </w:pict>
      </w:r>
      <w:r w:rsidRPr="00CD23B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4pt;height:54pt;visibility:visible">
            <v:imagedata r:id="rId4" o:title=""/>
          </v:shape>
        </w:pict>
      </w:r>
    </w:p>
    <w:p w:rsidR="00B3584D" w:rsidRDefault="00B3584D" w:rsidP="00421B68">
      <w:pPr>
        <w:pStyle w:val="Header"/>
        <w:tabs>
          <w:tab w:val="clear" w:pos="9072"/>
          <w:tab w:val="right" w:pos="9540"/>
        </w:tabs>
        <w:ind w:right="-648"/>
        <w:rPr>
          <w:rFonts w:ascii="Tahoma" w:hAnsi="Tahoma"/>
          <w:i/>
          <w:noProof/>
          <w:sz w:val="18"/>
        </w:rPr>
      </w:pPr>
      <w:r>
        <w:rPr>
          <w:rFonts w:ascii="Tahoma" w:hAnsi="Tahoma"/>
          <w:i/>
          <w:noProof/>
          <w:sz w:val="18"/>
        </w:rPr>
        <w:t xml:space="preserve">Zátopkova 100/2 </w:t>
      </w:r>
      <w:r>
        <w:rPr>
          <w:rFonts w:ascii="Tahoma" w:hAnsi="Tahoma"/>
          <w:i/>
          <w:noProof/>
          <w:sz w:val="18"/>
          <w:szCs w:val="18"/>
        </w:rPr>
        <w:sym w:font="Wingdings" w:char="F09F"/>
      </w:r>
      <w:r>
        <w:rPr>
          <w:rFonts w:ascii="Tahoma" w:hAnsi="Tahoma"/>
          <w:i/>
          <w:noProof/>
          <w:sz w:val="18"/>
        </w:rPr>
        <w:t xml:space="preserve"> box 40 </w:t>
      </w:r>
      <w:r>
        <w:rPr>
          <w:rFonts w:ascii="Tahoma" w:hAnsi="Tahoma"/>
          <w:i/>
          <w:noProof/>
          <w:sz w:val="18"/>
          <w:szCs w:val="18"/>
        </w:rPr>
        <w:sym w:font="Wingdings" w:char="F09F"/>
      </w:r>
      <w:r>
        <w:rPr>
          <w:rFonts w:ascii="Tahoma" w:hAnsi="Tahoma"/>
          <w:i/>
          <w:noProof/>
          <w:sz w:val="18"/>
        </w:rPr>
        <w:t xml:space="preserve"> 160 17 Praha 6-Strahov </w:t>
      </w:r>
      <w:r>
        <w:rPr>
          <w:rFonts w:ascii="Tahoma" w:hAnsi="Tahoma"/>
          <w:i/>
          <w:noProof/>
          <w:sz w:val="18"/>
          <w:szCs w:val="18"/>
        </w:rPr>
        <w:sym w:font="Wingdings" w:char="F09F"/>
      </w:r>
      <w:r>
        <w:rPr>
          <w:rFonts w:ascii="Tahoma" w:hAnsi="Tahoma"/>
          <w:i/>
          <w:noProof/>
          <w:sz w:val="18"/>
        </w:rPr>
        <w:t xml:space="preserve"> Czech Republic      </w:t>
      </w:r>
    </w:p>
    <w:p w:rsidR="00B3584D" w:rsidRDefault="00B3584D" w:rsidP="00421B68">
      <w:pPr>
        <w:pStyle w:val="Header"/>
        <w:jc w:val="center"/>
      </w:pPr>
    </w:p>
    <w:p w:rsidR="00B3584D" w:rsidRPr="00E800A2" w:rsidRDefault="00B3584D" w:rsidP="00E800A2">
      <w:pPr>
        <w:jc w:val="center"/>
        <w:rPr>
          <w:b/>
          <w:sz w:val="32"/>
        </w:rPr>
      </w:pPr>
      <w:r w:rsidRPr="00062E85">
        <w:rPr>
          <w:b/>
          <w:sz w:val="32"/>
        </w:rPr>
        <w:t>Pozvánka na akci</w:t>
      </w:r>
      <w:r>
        <w:rPr>
          <w:b/>
          <w:sz w:val="32"/>
        </w:rPr>
        <w:t xml:space="preserve"> RDD – TS + motorické testy Litoměřice </w:t>
      </w:r>
    </w:p>
    <w:p w:rsidR="00B3584D" w:rsidRPr="00062E85" w:rsidRDefault="00B3584D" w:rsidP="00B6755F">
      <w:pPr>
        <w:pStyle w:val="Heading5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Datum konání: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6.-8.12.2019</w:t>
      </w:r>
    </w:p>
    <w:p w:rsidR="00B3584D" w:rsidRDefault="00B3584D" w:rsidP="00B6755F">
      <w:pPr>
        <w:rPr>
          <w:bCs/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Litoměřice, Kalich Aréna – Zimní stadion – Zahradnická ulice</w:t>
      </w:r>
    </w:p>
    <w:p w:rsidR="00B3584D" w:rsidRDefault="00B3584D" w:rsidP="00B6755F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ZŠ Litoměřice, Ladova 5</w:t>
      </w:r>
    </w:p>
    <w:p w:rsidR="00B3584D" w:rsidRDefault="00B3584D" w:rsidP="00B6755F">
      <w:pPr>
        <w:rPr>
          <w:sz w:val="24"/>
          <w:szCs w:val="24"/>
        </w:rPr>
      </w:pPr>
    </w:p>
    <w:p w:rsidR="00B3584D" w:rsidRDefault="00B3584D" w:rsidP="003F6F6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Sraz účastníků:</w:t>
      </w:r>
      <w:r>
        <w:rPr>
          <w:sz w:val="24"/>
          <w:szCs w:val="24"/>
        </w:rPr>
        <w:tab/>
        <w:t>Pátek 6.8.2019 do 16,30 hodin v Kalich Aréně (Zimní stadion)</w:t>
      </w:r>
    </w:p>
    <w:p w:rsidR="00B3584D" w:rsidRDefault="00B3584D" w:rsidP="00147B2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584D" w:rsidRDefault="00B3584D" w:rsidP="00147B2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Ukončení :</w:t>
      </w:r>
      <w:r>
        <w:rPr>
          <w:sz w:val="24"/>
          <w:szCs w:val="24"/>
        </w:rPr>
        <w:tab/>
        <w:t>Neděle 8.8.2019  obědem</w:t>
      </w:r>
      <w:r>
        <w:rPr>
          <w:sz w:val="24"/>
          <w:szCs w:val="24"/>
        </w:rPr>
        <w:tab/>
      </w:r>
    </w:p>
    <w:p w:rsidR="00B3584D" w:rsidRDefault="00B3584D" w:rsidP="00147B2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584D" w:rsidRDefault="00B3584D" w:rsidP="002B5F46">
      <w:pPr>
        <w:rPr>
          <w:sz w:val="24"/>
          <w:szCs w:val="24"/>
        </w:rPr>
      </w:pPr>
      <w:r>
        <w:rPr>
          <w:sz w:val="24"/>
          <w:szCs w:val="24"/>
        </w:rPr>
        <w:t>Program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Pátek 6.12. – trénink judo 17-18,30 (te –ta)</w:t>
      </w:r>
    </w:p>
    <w:p w:rsidR="00B3584D" w:rsidRDefault="00B3584D" w:rsidP="002B5F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Sobota 7.12. – motorické testy  10 -12, 15-17</w:t>
      </w:r>
    </w:p>
    <w:p w:rsidR="00B3584D" w:rsidRDefault="00B3584D" w:rsidP="00FF12EF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17,30-19,30 rehabilitace </w:t>
      </w:r>
    </w:p>
    <w:p w:rsidR="00B3584D" w:rsidRDefault="00B3584D" w:rsidP="00FF12EF">
      <w:pPr>
        <w:ind w:left="2832"/>
        <w:rPr>
          <w:sz w:val="24"/>
          <w:szCs w:val="24"/>
        </w:rPr>
      </w:pPr>
      <w:r>
        <w:rPr>
          <w:sz w:val="24"/>
          <w:szCs w:val="24"/>
        </w:rPr>
        <w:t>Neděle 8.12. – trénink judo  9,30-11 (te-ta)</w:t>
      </w:r>
    </w:p>
    <w:p w:rsidR="00B3584D" w:rsidRDefault="00B3584D" w:rsidP="00147B2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3584D" w:rsidRPr="00FF12EF" w:rsidRDefault="00B3584D" w:rsidP="00FF12EF">
      <w:pPr>
        <w:rPr>
          <w:sz w:val="24"/>
          <w:szCs w:val="24"/>
        </w:rPr>
      </w:pPr>
      <w:r>
        <w:rPr>
          <w:sz w:val="24"/>
          <w:szCs w:val="24"/>
        </w:rPr>
        <w:t>Seznam účastníků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 druhá strana</w:t>
      </w:r>
    </w:p>
    <w:p w:rsidR="00B3584D" w:rsidRPr="00FF12EF" w:rsidRDefault="00B3584D" w:rsidP="00FF1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584D" w:rsidRPr="00397FA2" w:rsidRDefault="00B3584D" w:rsidP="000775EC">
      <w:pPr>
        <w:rPr>
          <w:b/>
          <w:sz w:val="24"/>
          <w:szCs w:val="24"/>
        </w:rPr>
      </w:pPr>
      <w:r w:rsidRPr="00397FA2">
        <w:rPr>
          <w:b/>
          <w:sz w:val="24"/>
          <w:szCs w:val="24"/>
        </w:rPr>
        <w:tab/>
      </w:r>
    </w:p>
    <w:p w:rsidR="00B3584D" w:rsidRDefault="00B3584D" w:rsidP="0062151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Náklady:</w:t>
      </w:r>
      <w:r>
        <w:rPr>
          <w:sz w:val="24"/>
          <w:szCs w:val="24"/>
        </w:rPr>
        <w:tab/>
        <w:t xml:space="preserve">Akce proběhne  na  náklady středisek, klubů… </w:t>
      </w:r>
      <w:r>
        <w:rPr>
          <w:sz w:val="24"/>
          <w:szCs w:val="24"/>
        </w:rPr>
        <w:tab/>
      </w:r>
    </w:p>
    <w:p w:rsidR="00B3584D" w:rsidRDefault="00B3584D" w:rsidP="0062151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584D" w:rsidRDefault="00B3584D" w:rsidP="00FF12EF">
      <w:pPr>
        <w:rPr>
          <w:sz w:val="24"/>
          <w:szCs w:val="24"/>
        </w:rPr>
      </w:pPr>
      <w:r>
        <w:rPr>
          <w:sz w:val="24"/>
          <w:szCs w:val="24"/>
        </w:rPr>
        <w:t>Stravování: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Plná penze  (začátek pá –večeří, konec ne –obědem)</w:t>
      </w:r>
    </w:p>
    <w:p w:rsidR="00B3584D" w:rsidRDefault="00B3584D" w:rsidP="00A4481F">
      <w:pPr>
        <w:ind w:left="2832" w:hanging="2832"/>
        <w:rPr>
          <w:sz w:val="24"/>
          <w:szCs w:val="24"/>
        </w:rPr>
      </w:pPr>
    </w:p>
    <w:p w:rsidR="00B3584D" w:rsidRDefault="00B3584D" w:rsidP="00A4481F">
      <w:pPr>
        <w:rPr>
          <w:sz w:val="24"/>
          <w:szCs w:val="24"/>
        </w:rPr>
      </w:pPr>
    </w:p>
    <w:p w:rsidR="00B3584D" w:rsidRDefault="00B3584D" w:rsidP="00A4481F">
      <w:pPr>
        <w:rPr>
          <w:sz w:val="24"/>
          <w:szCs w:val="24"/>
        </w:rPr>
      </w:pPr>
      <w:r>
        <w:rPr>
          <w:sz w:val="24"/>
          <w:szCs w:val="24"/>
        </w:rPr>
        <w:t>Odpovědný trenér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Lorenc  , tel.725706573, </w:t>
      </w:r>
      <w:hyperlink r:id="rId5" w:history="1">
        <w:r w:rsidRPr="001F5616">
          <w:rPr>
            <w:rStyle w:val="Hyperlink"/>
            <w:sz w:val="24"/>
            <w:szCs w:val="24"/>
          </w:rPr>
          <w:t>davelorenc@seznam.cz</w:t>
        </w:r>
      </w:hyperlink>
    </w:p>
    <w:p w:rsidR="00B3584D" w:rsidRDefault="00B3584D" w:rsidP="00A4481F"/>
    <w:p w:rsidR="00B3584D" w:rsidRPr="00606091" w:rsidRDefault="00B3584D" w:rsidP="00A4481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B3584D" w:rsidRPr="00E22EEB" w:rsidRDefault="00B3584D" w:rsidP="00A44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584D" w:rsidRPr="00CD2761" w:rsidRDefault="00B3584D" w:rsidP="003F412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S sebou:</w:t>
      </w:r>
      <w:r>
        <w:rPr>
          <w:sz w:val="24"/>
          <w:szCs w:val="24"/>
        </w:rPr>
        <w:tab/>
        <w:t xml:space="preserve">Kimono, věci na motorické testy, sportovní obuv do haly </w:t>
      </w:r>
    </w:p>
    <w:p w:rsidR="00B3584D" w:rsidRDefault="00B3584D" w:rsidP="0006363C">
      <w:pPr>
        <w:ind w:left="2832" w:hanging="2832"/>
        <w:rPr>
          <w:sz w:val="24"/>
          <w:szCs w:val="24"/>
        </w:rPr>
      </w:pPr>
    </w:p>
    <w:p w:rsidR="00B3584D" w:rsidRDefault="00B3584D" w:rsidP="00792499">
      <w:pPr>
        <w:ind w:left="2832" w:hanging="2832"/>
        <w:rPr>
          <w:b/>
          <w:sz w:val="24"/>
          <w:szCs w:val="24"/>
        </w:rPr>
      </w:pPr>
      <w:r>
        <w:rPr>
          <w:sz w:val="24"/>
          <w:szCs w:val="24"/>
        </w:rPr>
        <w:t>Upozornění:</w:t>
      </w:r>
      <w:r>
        <w:rPr>
          <w:sz w:val="24"/>
          <w:szCs w:val="24"/>
        </w:rPr>
        <w:tab/>
      </w:r>
      <w:r w:rsidRPr="00FF12EF">
        <w:rPr>
          <w:sz w:val="24"/>
          <w:szCs w:val="24"/>
        </w:rPr>
        <w:t xml:space="preserve">V případě omluvy kontaktujte neprodleně </w:t>
      </w:r>
      <w:r>
        <w:rPr>
          <w:sz w:val="24"/>
          <w:szCs w:val="24"/>
        </w:rPr>
        <w:t xml:space="preserve">odpovědného </w:t>
      </w:r>
      <w:r w:rsidRPr="00FF12EF">
        <w:rPr>
          <w:sz w:val="24"/>
          <w:szCs w:val="24"/>
        </w:rPr>
        <w:t xml:space="preserve">trenéra </w:t>
      </w:r>
    </w:p>
    <w:p w:rsidR="00B3584D" w:rsidRDefault="00B3584D" w:rsidP="00792499">
      <w:pPr>
        <w:ind w:left="2832" w:hanging="2832"/>
        <w:rPr>
          <w:b/>
          <w:sz w:val="24"/>
          <w:szCs w:val="24"/>
        </w:rPr>
      </w:pPr>
    </w:p>
    <w:p w:rsidR="00B3584D" w:rsidRDefault="00B3584D" w:rsidP="00303CA6">
      <w:pPr>
        <w:ind w:left="2832" w:hanging="2832"/>
        <w:rPr>
          <w:b/>
          <w:sz w:val="24"/>
          <w:szCs w:val="24"/>
        </w:rPr>
      </w:pPr>
    </w:p>
    <w:p w:rsidR="00B3584D" w:rsidRDefault="00B3584D" w:rsidP="00303CA6">
      <w:pPr>
        <w:ind w:left="2832" w:hanging="2832"/>
        <w:rPr>
          <w:sz w:val="24"/>
          <w:szCs w:val="24"/>
        </w:rPr>
      </w:pPr>
    </w:p>
    <w:p w:rsidR="00B3584D" w:rsidRDefault="00B3584D" w:rsidP="002E46AF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Václav Červín</w:t>
      </w:r>
    </w:p>
    <w:p w:rsidR="00B3584D" w:rsidRDefault="00B3584D" w:rsidP="0072341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trenér RDD</w:t>
      </w: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723414">
      <w:pPr>
        <w:ind w:left="6372" w:firstLine="708"/>
        <w:rPr>
          <w:sz w:val="24"/>
          <w:szCs w:val="24"/>
        </w:rPr>
      </w:pPr>
    </w:p>
    <w:p w:rsidR="00B3584D" w:rsidRDefault="00B3584D" w:rsidP="003F4121">
      <w:pPr>
        <w:rPr>
          <w:sz w:val="24"/>
          <w:szCs w:val="24"/>
        </w:rPr>
      </w:pPr>
    </w:p>
    <w:p w:rsidR="00B3584D" w:rsidRDefault="00B3584D" w:rsidP="003F4121">
      <w:pPr>
        <w:rPr>
          <w:sz w:val="24"/>
          <w:szCs w:val="24"/>
        </w:rPr>
      </w:pPr>
    </w:p>
    <w:p w:rsidR="00B3584D" w:rsidRDefault="00B3584D" w:rsidP="003F4121">
      <w:pPr>
        <w:rPr>
          <w:sz w:val="24"/>
          <w:szCs w:val="24"/>
        </w:rPr>
      </w:pP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Seznam pozvaných závodníků :</w:t>
      </w:r>
    </w:p>
    <w:p w:rsidR="00B3584D" w:rsidRDefault="00B3584D" w:rsidP="003F4121">
      <w:pPr>
        <w:rPr>
          <w:b/>
          <w:sz w:val="32"/>
          <w:szCs w:val="32"/>
        </w:rPr>
      </w:pP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Venclů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Zitová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Pancner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Fišerová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Šopinec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Přichystalová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Varmužka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Dolejšková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Kačírek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Horáková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Maixner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Dudová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Novák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Ščerbová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Moravík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Šimánková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Kuncl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Václavková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Szatmári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Skalská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Vostřel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Zárybnická Lucie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Mladý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Burdová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Lisý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Zárybnická Julie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Roubík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Vondřejcová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Waldsberger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Čerchlová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Bayer Daniel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Vachková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Borovička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Doubrava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Dudy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Raška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Kalous</w:t>
      </w:r>
    </w:p>
    <w:p w:rsidR="00B3584D" w:rsidRDefault="00B3584D" w:rsidP="003F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Gabštůr</w:t>
      </w:r>
    </w:p>
    <w:p w:rsidR="00B3584D" w:rsidRDefault="00B3584D" w:rsidP="003F4121">
      <w:pPr>
        <w:rPr>
          <w:b/>
          <w:sz w:val="32"/>
          <w:szCs w:val="32"/>
        </w:rPr>
      </w:pPr>
    </w:p>
    <w:p w:rsidR="00B3584D" w:rsidRDefault="00B3584D" w:rsidP="003F4121">
      <w:pPr>
        <w:rPr>
          <w:sz w:val="32"/>
          <w:szCs w:val="32"/>
        </w:rPr>
      </w:pPr>
      <w:r>
        <w:rPr>
          <w:sz w:val="32"/>
          <w:szCs w:val="32"/>
        </w:rPr>
        <w:t>Omluveni : Dvořáček, Ondroušková – zranění</w:t>
      </w:r>
    </w:p>
    <w:p w:rsidR="00B3584D" w:rsidRPr="003F4121" w:rsidRDefault="00B3584D" w:rsidP="003F412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Pustějovská, Nováček – VT JPN</w:t>
      </w:r>
    </w:p>
    <w:p w:rsidR="00B3584D" w:rsidRPr="003F4121" w:rsidRDefault="00B3584D" w:rsidP="003F4121">
      <w:pPr>
        <w:rPr>
          <w:b/>
          <w:sz w:val="32"/>
          <w:szCs w:val="32"/>
        </w:rPr>
      </w:pPr>
    </w:p>
    <w:sectPr w:rsidR="00B3584D" w:rsidRPr="003F4121" w:rsidSect="00240C42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68"/>
    <w:rsid w:val="0002448B"/>
    <w:rsid w:val="00035003"/>
    <w:rsid w:val="00047C65"/>
    <w:rsid w:val="000546B5"/>
    <w:rsid w:val="00062E85"/>
    <w:rsid w:val="0006363C"/>
    <w:rsid w:val="0006493E"/>
    <w:rsid w:val="000775EC"/>
    <w:rsid w:val="00082F2E"/>
    <w:rsid w:val="000A7B1C"/>
    <w:rsid w:val="000B21E1"/>
    <w:rsid w:val="000B3827"/>
    <w:rsid w:val="000B4065"/>
    <w:rsid w:val="000C3D3C"/>
    <w:rsid w:val="000E311A"/>
    <w:rsid w:val="0010240E"/>
    <w:rsid w:val="00104706"/>
    <w:rsid w:val="001176AD"/>
    <w:rsid w:val="00141A57"/>
    <w:rsid w:val="001476A4"/>
    <w:rsid w:val="00147B26"/>
    <w:rsid w:val="001761A5"/>
    <w:rsid w:val="00183EA1"/>
    <w:rsid w:val="001A3700"/>
    <w:rsid w:val="001F5616"/>
    <w:rsid w:val="002359C5"/>
    <w:rsid w:val="00240C42"/>
    <w:rsid w:val="0027146F"/>
    <w:rsid w:val="00275250"/>
    <w:rsid w:val="00282AEC"/>
    <w:rsid w:val="002B5F46"/>
    <w:rsid w:val="002B7703"/>
    <w:rsid w:val="002C7568"/>
    <w:rsid w:val="002D6BEA"/>
    <w:rsid w:val="002E46AF"/>
    <w:rsid w:val="002E6FBF"/>
    <w:rsid w:val="002F659F"/>
    <w:rsid w:val="00303CA6"/>
    <w:rsid w:val="00341F41"/>
    <w:rsid w:val="00362E58"/>
    <w:rsid w:val="00397536"/>
    <w:rsid w:val="00397FA2"/>
    <w:rsid w:val="003F4121"/>
    <w:rsid w:val="003F6F60"/>
    <w:rsid w:val="004168ED"/>
    <w:rsid w:val="00421B68"/>
    <w:rsid w:val="00433E3F"/>
    <w:rsid w:val="00442F94"/>
    <w:rsid w:val="00462D00"/>
    <w:rsid w:val="004B6517"/>
    <w:rsid w:val="004B6805"/>
    <w:rsid w:val="004E3113"/>
    <w:rsid w:val="004F5A2C"/>
    <w:rsid w:val="004F7B88"/>
    <w:rsid w:val="00525A48"/>
    <w:rsid w:val="00545FD5"/>
    <w:rsid w:val="00547066"/>
    <w:rsid w:val="00564D18"/>
    <w:rsid w:val="00606091"/>
    <w:rsid w:val="00610C9F"/>
    <w:rsid w:val="006164A6"/>
    <w:rsid w:val="0062151C"/>
    <w:rsid w:val="00635D77"/>
    <w:rsid w:val="006401DC"/>
    <w:rsid w:val="00674170"/>
    <w:rsid w:val="00693720"/>
    <w:rsid w:val="006C40F8"/>
    <w:rsid w:val="006D1FEB"/>
    <w:rsid w:val="006D6E62"/>
    <w:rsid w:val="006E59B6"/>
    <w:rsid w:val="006F2B91"/>
    <w:rsid w:val="00705FCC"/>
    <w:rsid w:val="007100CC"/>
    <w:rsid w:val="00710153"/>
    <w:rsid w:val="00723414"/>
    <w:rsid w:val="007238F4"/>
    <w:rsid w:val="00723CA5"/>
    <w:rsid w:val="0072790A"/>
    <w:rsid w:val="007365DB"/>
    <w:rsid w:val="00742A97"/>
    <w:rsid w:val="00754918"/>
    <w:rsid w:val="00754FE4"/>
    <w:rsid w:val="00755054"/>
    <w:rsid w:val="00767190"/>
    <w:rsid w:val="00776825"/>
    <w:rsid w:val="00785102"/>
    <w:rsid w:val="00792499"/>
    <w:rsid w:val="0079302D"/>
    <w:rsid w:val="007B3209"/>
    <w:rsid w:val="007B415B"/>
    <w:rsid w:val="007C3EB7"/>
    <w:rsid w:val="007D3C7E"/>
    <w:rsid w:val="00802AF6"/>
    <w:rsid w:val="00822745"/>
    <w:rsid w:val="008260C5"/>
    <w:rsid w:val="00847946"/>
    <w:rsid w:val="00860CC8"/>
    <w:rsid w:val="00865DDA"/>
    <w:rsid w:val="008750BA"/>
    <w:rsid w:val="00881E6D"/>
    <w:rsid w:val="008840BC"/>
    <w:rsid w:val="008A17F9"/>
    <w:rsid w:val="008B1688"/>
    <w:rsid w:val="008B6593"/>
    <w:rsid w:val="008D1C1F"/>
    <w:rsid w:val="008D3E53"/>
    <w:rsid w:val="008D5713"/>
    <w:rsid w:val="008E5825"/>
    <w:rsid w:val="009008BF"/>
    <w:rsid w:val="00914894"/>
    <w:rsid w:val="00914EAA"/>
    <w:rsid w:val="00923694"/>
    <w:rsid w:val="009414D5"/>
    <w:rsid w:val="00945A34"/>
    <w:rsid w:val="009548DA"/>
    <w:rsid w:val="00957575"/>
    <w:rsid w:val="009834F9"/>
    <w:rsid w:val="009852A5"/>
    <w:rsid w:val="009A0DA6"/>
    <w:rsid w:val="009A1076"/>
    <w:rsid w:val="009E0BD7"/>
    <w:rsid w:val="009E7CE5"/>
    <w:rsid w:val="009F0E9B"/>
    <w:rsid w:val="009F3A47"/>
    <w:rsid w:val="00A00785"/>
    <w:rsid w:val="00A02406"/>
    <w:rsid w:val="00A04D12"/>
    <w:rsid w:val="00A050FA"/>
    <w:rsid w:val="00A303C4"/>
    <w:rsid w:val="00A443F7"/>
    <w:rsid w:val="00A4481F"/>
    <w:rsid w:val="00A56E8A"/>
    <w:rsid w:val="00A6357F"/>
    <w:rsid w:val="00A67CC3"/>
    <w:rsid w:val="00A72D32"/>
    <w:rsid w:val="00A72EC1"/>
    <w:rsid w:val="00A75F58"/>
    <w:rsid w:val="00A84DB0"/>
    <w:rsid w:val="00AB2D3D"/>
    <w:rsid w:val="00AC01A9"/>
    <w:rsid w:val="00AD1FD2"/>
    <w:rsid w:val="00AD4D8B"/>
    <w:rsid w:val="00AE05EB"/>
    <w:rsid w:val="00AE6530"/>
    <w:rsid w:val="00AE65A1"/>
    <w:rsid w:val="00AF128F"/>
    <w:rsid w:val="00AF40E9"/>
    <w:rsid w:val="00B10B47"/>
    <w:rsid w:val="00B3584D"/>
    <w:rsid w:val="00B438A3"/>
    <w:rsid w:val="00B44D25"/>
    <w:rsid w:val="00B461FB"/>
    <w:rsid w:val="00B504D7"/>
    <w:rsid w:val="00B54F6B"/>
    <w:rsid w:val="00B60237"/>
    <w:rsid w:val="00B62EC1"/>
    <w:rsid w:val="00B639D3"/>
    <w:rsid w:val="00B64940"/>
    <w:rsid w:val="00B6755F"/>
    <w:rsid w:val="00BB2FF2"/>
    <w:rsid w:val="00BC33F2"/>
    <w:rsid w:val="00BD6469"/>
    <w:rsid w:val="00BF7262"/>
    <w:rsid w:val="00C271A0"/>
    <w:rsid w:val="00C37823"/>
    <w:rsid w:val="00C403B4"/>
    <w:rsid w:val="00C42B9B"/>
    <w:rsid w:val="00C51ECD"/>
    <w:rsid w:val="00C54D1E"/>
    <w:rsid w:val="00CA137F"/>
    <w:rsid w:val="00CA252C"/>
    <w:rsid w:val="00CB186D"/>
    <w:rsid w:val="00CD23BD"/>
    <w:rsid w:val="00CD2761"/>
    <w:rsid w:val="00CD6D6E"/>
    <w:rsid w:val="00CE0846"/>
    <w:rsid w:val="00CE4AFC"/>
    <w:rsid w:val="00CF5C46"/>
    <w:rsid w:val="00CF744B"/>
    <w:rsid w:val="00D21829"/>
    <w:rsid w:val="00D227A5"/>
    <w:rsid w:val="00D35E67"/>
    <w:rsid w:val="00D57C9E"/>
    <w:rsid w:val="00DA3C84"/>
    <w:rsid w:val="00DA5C48"/>
    <w:rsid w:val="00DA7C0C"/>
    <w:rsid w:val="00DE341D"/>
    <w:rsid w:val="00DE5B62"/>
    <w:rsid w:val="00E154E4"/>
    <w:rsid w:val="00E22EEB"/>
    <w:rsid w:val="00E2742D"/>
    <w:rsid w:val="00E800A2"/>
    <w:rsid w:val="00EC56BF"/>
    <w:rsid w:val="00ED2722"/>
    <w:rsid w:val="00EF14E3"/>
    <w:rsid w:val="00F01204"/>
    <w:rsid w:val="00F35D6A"/>
    <w:rsid w:val="00F44888"/>
    <w:rsid w:val="00F4754F"/>
    <w:rsid w:val="00F548B5"/>
    <w:rsid w:val="00F6160C"/>
    <w:rsid w:val="00F7233E"/>
    <w:rsid w:val="00F82E15"/>
    <w:rsid w:val="00F836C9"/>
    <w:rsid w:val="00F838F7"/>
    <w:rsid w:val="00F84244"/>
    <w:rsid w:val="00F84647"/>
    <w:rsid w:val="00FB41A9"/>
    <w:rsid w:val="00FF12EF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6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B68"/>
    <w:pPr>
      <w:keepNext/>
      <w:tabs>
        <w:tab w:val="left" w:pos="851"/>
        <w:tab w:val="left" w:pos="1701"/>
        <w:tab w:val="left" w:pos="311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B68"/>
    <w:pPr>
      <w:keepNext/>
      <w:tabs>
        <w:tab w:val="left" w:pos="1701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B68"/>
    <w:pPr>
      <w:keepNext/>
      <w:tabs>
        <w:tab w:val="left" w:pos="0"/>
        <w:tab w:val="left" w:pos="1701"/>
        <w:tab w:val="left" w:pos="1843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75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75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41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41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41A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75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755F"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1B68"/>
    <w:pPr>
      <w:tabs>
        <w:tab w:val="left" w:pos="3544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1A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1B6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1A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421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75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lorenc@sezna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224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Jiří Štěpán</dc:creator>
  <cp:keywords/>
  <dc:description/>
  <cp:lastModifiedBy>vasek</cp:lastModifiedBy>
  <cp:revision>2</cp:revision>
  <cp:lastPrinted>2015-06-26T11:35:00Z</cp:lastPrinted>
  <dcterms:created xsi:type="dcterms:W3CDTF">2019-11-22T09:49:00Z</dcterms:created>
  <dcterms:modified xsi:type="dcterms:W3CDTF">2019-11-22T09:49:00Z</dcterms:modified>
</cp:coreProperties>
</file>